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9C" w:rsidRDefault="00013B4E" w:rsidP="00013B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Latn-BA"/>
        </w:rPr>
      </w:pPr>
      <w:r w:rsidRPr="00013B4E">
        <w:rPr>
          <w:rFonts w:ascii="Times New Roman" w:hAnsi="Times New Roman"/>
          <w:sz w:val="24"/>
          <w:szCs w:val="24"/>
          <w:lang w:val="bs-Latn-BA"/>
        </w:rPr>
        <w:t>PRIJEDLOG IZMJEN</w:t>
      </w:r>
      <w:r w:rsidR="00DD2D9C">
        <w:rPr>
          <w:rFonts w:ascii="Times New Roman" w:hAnsi="Times New Roman"/>
          <w:sz w:val="24"/>
          <w:szCs w:val="24"/>
          <w:lang w:val="bs-Latn-BA"/>
        </w:rPr>
        <w:t xml:space="preserve">A </w:t>
      </w:r>
      <w:r w:rsidR="00900972">
        <w:rPr>
          <w:rFonts w:ascii="Times New Roman" w:hAnsi="Times New Roman"/>
          <w:sz w:val="24"/>
          <w:szCs w:val="24"/>
          <w:lang w:val="bs-Latn-BA"/>
        </w:rPr>
        <w:t xml:space="preserve">I DOPUNA </w:t>
      </w:r>
      <w:r w:rsidR="00DD2D9C">
        <w:rPr>
          <w:rFonts w:ascii="Times New Roman" w:hAnsi="Times New Roman"/>
          <w:sz w:val="24"/>
          <w:szCs w:val="24"/>
          <w:lang w:val="bs-Latn-BA"/>
        </w:rPr>
        <w:t xml:space="preserve">PLANA POKRIVENOSTI NASTAVE </w:t>
      </w:r>
    </w:p>
    <w:p w:rsidR="00013B4E" w:rsidRPr="00013B4E" w:rsidRDefault="00DD2D9C" w:rsidP="00013B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FAKULTET/AKADEMIJA</w:t>
      </w:r>
      <w:r w:rsidR="00013B4E" w:rsidRPr="00013B4E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D43A1" w:rsidRPr="004D43A1">
        <w:rPr>
          <w:rFonts w:ascii="Times New Roman" w:hAnsi="Times New Roman"/>
          <w:sz w:val="24"/>
          <w:szCs w:val="24"/>
          <w:u w:val="single"/>
          <w:lang w:val="bs-Latn-BA"/>
        </w:rPr>
        <w:t>FARMACEUTSKI FAKULTET</w:t>
      </w: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0"/>
        <w:gridCol w:w="815"/>
        <w:gridCol w:w="603"/>
        <w:gridCol w:w="425"/>
        <w:gridCol w:w="2552"/>
        <w:gridCol w:w="567"/>
        <w:gridCol w:w="567"/>
        <w:gridCol w:w="2551"/>
        <w:gridCol w:w="567"/>
        <w:gridCol w:w="567"/>
        <w:gridCol w:w="2516"/>
      </w:tblGrid>
      <w:tr w:rsidR="002665F4" w:rsidRPr="00013B4E" w:rsidTr="00231F79">
        <w:trPr>
          <w:trHeight w:val="546"/>
          <w:jc w:val="center"/>
        </w:trPr>
        <w:tc>
          <w:tcPr>
            <w:tcW w:w="3000" w:type="dxa"/>
            <w:vMerge w:val="restart"/>
            <w:vAlign w:val="center"/>
          </w:tcPr>
          <w:p w:rsidR="002665F4" w:rsidRPr="00013B4E" w:rsidRDefault="002665F4" w:rsidP="00B1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Nastavni </w:t>
            </w:r>
            <w:r w:rsidRPr="00013B4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predmet</w:t>
            </w:r>
          </w:p>
        </w:tc>
        <w:tc>
          <w:tcPr>
            <w:tcW w:w="815" w:type="dxa"/>
            <w:vMerge w:val="restart"/>
            <w:textDirection w:val="btLr"/>
            <w:vAlign w:val="center"/>
          </w:tcPr>
          <w:p w:rsidR="002665F4" w:rsidRPr="00013B4E" w:rsidRDefault="002665F4" w:rsidP="002665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God/sem</w:t>
            </w:r>
          </w:p>
        </w:tc>
        <w:tc>
          <w:tcPr>
            <w:tcW w:w="1028" w:type="dxa"/>
            <w:gridSpan w:val="2"/>
          </w:tcPr>
          <w:p w:rsidR="002665F4" w:rsidRPr="00013B4E" w:rsidRDefault="002665F4" w:rsidP="000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013B4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Fond sati</w:t>
            </w:r>
          </w:p>
        </w:tc>
        <w:tc>
          <w:tcPr>
            <w:tcW w:w="3686" w:type="dxa"/>
            <w:gridSpan w:val="3"/>
            <w:vAlign w:val="center"/>
          </w:tcPr>
          <w:p w:rsidR="002665F4" w:rsidRPr="00013B4E" w:rsidRDefault="002665F4" w:rsidP="000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013B4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Prethodna pokrivenost nastave</w:t>
            </w:r>
          </w:p>
        </w:tc>
        <w:tc>
          <w:tcPr>
            <w:tcW w:w="3685" w:type="dxa"/>
            <w:gridSpan w:val="3"/>
            <w:vAlign w:val="center"/>
          </w:tcPr>
          <w:p w:rsidR="002665F4" w:rsidRPr="00013B4E" w:rsidRDefault="002665F4" w:rsidP="000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013B4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Izmjene pokrivenosti nastave</w:t>
            </w:r>
          </w:p>
        </w:tc>
        <w:tc>
          <w:tcPr>
            <w:tcW w:w="2516" w:type="dxa"/>
            <w:vMerge w:val="restart"/>
          </w:tcPr>
          <w:p w:rsidR="002665F4" w:rsidRDefault="002665F4" w:rsidP="00B1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2665F4" w:rsidRDefault="002665F4" w:rsidP="00B1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2665F4" w:rsidRDefault="002665F4" w:rsidP="00B1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013B4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Napomena </w:t>
            </w:r>
          </w:p>
          <w:p w:rsidR="002665F4" w:rsidRPr="00013B4E" w:rsidRDefault="002665F4" w:rsidP="00B1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(</w:t>
            </w:r>
            <w:r w:rsidRPr="00013B4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razlog izmjene)</w:t>
            </w:r>
          </w:p>
        </w:tc>
      </w:tr>
      <w:tr w:rsidR="002665F4" w:rsidRPr="00013B4E" w:rsidTr="00231F79">
        <w:trPr>
          <w:cantSplit/>
          <w:trHeight w:val="1134"/>
          <w:jc w:val="center"/>
        </w:trPr>
        <w:tc>
          <w:tcPr>
            <w:tcW w:w="3000" w:type="dxa"/>
            <w:vMerge/>
            <w:vAlign w:val="center"/>
          </w:tcPr>
          <w:p w:rsidR="002665F4" w:rsidRPr="00013B4E" w:rsidRDefault="002665F4" w:rsidP="00013B4E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815" w:type="dxa"/>
            <w:vMerge/>
            <w:vAlign w:val="center"/>
          </w:tcPr>
          <w:p w:rsidR="002665F4" w:rsidRPr="00013B4E" w:rsidRDefault="002665F4" w:rsidP="000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603" w:type="dxa"/>
            <w:textDirection w:val="btLr"/>
          </w:tcPr>
          <w:p w:rsidR="002665F4" w:rsidRPr="00013B4E" w:rsidRDefault="002665F4" w:rsidP="001B1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P/A/V</w:t>
            </w:r>
          </w:p>
        </w:tc>
        <w:tc>
          <w:tcPr>
            <w:tcW w:w="425" w:type="dxa"/>
            <w:textDirection w:val="btLr"/>
          </w:tcPr>
          <w:p w:rsidR="002665F4" w:rsidRPr="00013B4E" w:rsidRDefault="00287205" w:rsidP="001B1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Broj sati</w:t>
            </w:r>
          </w:p>
        </w:tc>
        <w:tc>
          <w:tcPr>
            <w:tcW w:w="2552" w:type="dxa"/>
            <w:vAlign w:val="center"/>
          </w:tcPr>
          <w:p w:rsidR="002665F4" w:rsidRPr="00013B4E" w:rsidRDefault="002665F4" w:rsidP="000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Nastavnik/saradnik</w:t>
            </w:r>
          </w:p>
        </w:tc>
        <w:tc>
          <w:tcPr>
            <w:tcW w:w="567" w:type="dxa"/>
            <w:textDirection w:val="btLr"/>
            <w:vAlign w:val="center"/>
          </w:tcPr>
          <w:p w:rsidR="002665F4" w:rsidRPr="00013B4E" w:rsidRDefault="002665F4" w:rsidP="00C00DA2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Vođeno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br/>
              <w:t>grupa</w:t>
            </w:r>
          </w:p>
        </w:tc>
        <w:tc>
          <w:tcPr>
            <w:tcW w:w="567" w:type="dxa"/>
            <w:textDirection w:val="btLr"/>
            <w:vAlign w:val="center"/>
          </w:tcPr>
          <w:p w:rsidR="002665F4" w:rsidRPr="00013B4E" w:rsidRDefault="002665F4" w:rsidP="00C00DA2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O</w:t>
            </w:r>
            <w:r w:rsidRPr="00013B4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držanih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br/>
            </w:r>
            <w:r w:rsidRPr="00013B4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sati</w:t>
            </w:r>
          </w:p>
        </w:tc>
        <w:tc>
          <w:tcPr>
            <w:tcW w:w="2551" w:type="dxa"/>
            <w:vAlign w:val="center"/>
          </w:tcPr>
          <w:p w:rsidR="002665F4" w:rsidRPr="00013B4E" w:rsidRDefault="002665F4" w:rsidP="000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Nastavnik/saradnik</w:t>
            </w:r>
          </w:p>
        </w:tc>
        <w:tc>
          <w:tcPr>
            <w:tcW w:w="567" w:type="dxa"/>
            <w:textDirection w:val="btLr"/>
            <w:vAlign w:val="center"/>
          </w:tcPr>
          <w:p w:rsidR="002665F4" w:rsidRPr="00013B4E" w:rsidRDefault="002665F4" w:rsidP="001B18D4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Vođeno grupa</w:t>
            </w:r>
          </w:p>
        </w:tc>
        <w:tc>
          <w:tcPr>
            <w:tcW w:w="567" w:type="dxa"/>
            <w:textDirection w:val="btLr"/>
            <w:vAlign w:val="center"/>
          </w:tcPr>
          <w:p w:rsidR="002665F4" w:rsidRPr="00013B4E" w:rsidRDefault="002665F4" w:rsidP="001B18D4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P</w:t>
            </w:r>
            <w:r w:rsidR="00C00DA2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lanirani </w:t>
            </w:r>
            <w:r w:rsidRPr="00013B4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sati</w:t>
            </w:r>
          </w:p>
        </w:tc>
        <w:tc>
          <w:tcPr>
            <w:tcW w:w="2516" w:type="dxa"/>
            <w:vMerge/>
          </w:tcPr>
          <w:p w:rsidR="002665F4" w:rsidRPr="00013B4E" w:rsidRDefault="002665F4" w:rsidP="000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</w:tr>
      <w:tr w:rsidR="00E000D4" w:rsidRPr="00E03F0D" w:rsidTr="00231F79">
        <w:trPr>
          <w:trHeight w:val="660"/>
          <w:jc w:val="center"/>
        </w:trPr>
        <w:tc>
          <w:tcPr>
            <w:tcW w:w="3000" w:type="dxa"/>
            <w:tcMar>
              <w:left w:w="28" w:type="dxa"/>
              <w:right w:w="28" w:type="dxa"/>
            </w:tcMar>
            <w:vAlign w:val="center"/>
          </w:tcPr>
          <w:p w:rsidR="00E000D4" w:rsidRDefault="00056837" w:rsidP="002E4DB8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Farmaceutska tehnologija I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E000D4" w:rsidRDefault="00056837" w:rsidP="00C142EC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IV/VII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E000D4" w:rsidRDefault="00056837" w:rsidP="0097214B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4/0/3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E000D4" w:rsidRDefault="00E000D4" w:rsidP="00B65810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056837" w:rsidRDefault="00056837" w:rsidP="00CC4A20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Merima Ibišević, v.ass.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56837" w:rsidRDefault="00056837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56837" w:rsidRDefault="00056837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E000D4" w:rsidRDefault="00056837" w:rsidP="009F26D6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Merima Ibišević, v.ass.</w:t>
            </w:r>
          </w:p>
          <w:p w:rsidR="00056837" w:rsidRDefault="00056837" w:rsidP="009F26D6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Dubravka Mišić, str.pr.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56837" w:rsidRDefault="00056837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  <w:p w:rsidR="00056837" w:rsidRDefault="00056837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056837" w:rsidRDefault="00056837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</w:t>
            </w:r>
          </w:p>
          <w:p w:rsidR="00056837" w:rsidRDefault="00056837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56837" w:rsidRDefault="00056837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  <w:p w:rsidR="00056837" w:rsidRDefault="00056837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056837" w:rsidRDefault="00056837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</w:t>
            </w:r>
          </w:p>
          <w:p w:rsidR="00056837" w:rsidRDefault="00056837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:rsidR="00E000D4" w:rsidRPr="007B7799" w:rsidRDefault="00056837" w:rsidP="00EE46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 IV </w:t>
            </w:r>
            <w:proofErr w:type="spellStart"/>
            <w:r>
              <w:rPr>
                <w:rFonts w:ascii="Times New Roman" w:hAnsi="Times New Roman"/>
                <w:b/>
              </w:rPr>
              <w:t>godinu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upisano</w:t>
            </w:r>
            <w:proofErr w:type="spellEnd"/>
            <w:r>
              <w:rPr>
                <w:rFonts w:ascii="Times New Roman" w:hAnsi="Times New Roman"/>
                <w:b/>
              </w:rPr>
              <w:t xml:space="preserve"> 88 </w:t>
            </w:r>
            <w:proofErr w:type="spellStart"/>
            <w:r>
              <w:rPr>
                <w:rFonts w:ascii="Times New Roman" w:hAnsi="Times New Roman"/>
                <w:b/>
              </w:rPr>
              <w:t>studenata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što</w:t>
            </w:r>
            <w:proofErr w:type="spellEnd"/>
            <w:r>
              <w:rPr>
                <w:rFonts w:ascii="Times New Roman" w:hAnsi="Times New Roman"/>
                <w:b/>
              </w:rPr>
              <w:t xml:space="preserve"> je u </w:t>
            </w:r>
            <w:proofErr w:type="spellStart"/>
            <w:r>
              <w:rPr>
                <w:rFonts w:ascii="Times New Roman" w:hAnsi="Times New Roman"/>
                <w:b/>
              </w:rPr>
              <w:t>skladu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Standardima</w:t>
            </w:r>
            <w:proofErr w:type="spellEnd"/>
            <w:r>
              <w:rPr>
                <w:rFonts w:ascii="Times New Roman" w:hAnsi="Times New Roman"/>
                <w:b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</w:rPr>
              <w:t>normativima</w:t>
            </w:r>
            <w:proofErr w:type="spellEnd"/>
            <w:r>
              <w:rPr>
                <w:rFonts w:ascii="Times New Roman" w:hAnsi="Times New Roman"/>
                <w:b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b/>
              </w:rPr>
              <w:t>laboratorijski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grupa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Prvobitno</w:t>
            </w:r>
            <w:proofErr w:type="spellEnd"/>
            <w:r>
              <w:rPr>
                <w:rFonts w:ascii="Times New Roman" w:hAnsi="Times New Roman"/>
                <w:b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/>
              </w:rPr>
              <w:t>planirano</w:t>
            </w:r>
            <w:proofErr w:type="spellEnd"/>
            <w:r>
              <w:rPr>
                <w:rFonts w:ascii="Times New Roman" w:hAnsi="Times New Roman"/>
                <w:b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b/>
              </w:rPr>
              <w:t>grupa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056837" w:rsidRPr="00E03F0D" w:rsidTr="00231F79">
        <w:trPr>
          <w:trHeight w:val="660"/>
          <w:jc w:val="center"/>
        </w:trPr>
        <w:tc>
          <w:tcPr>
            <w:tcW w:w="3000" w:type="dxa"/>
            <w:tcMar>
              <w:left w:w="28" w:type="dxa"/>
              <w:right w:w="28" w:type="dxa"/>
            </w:tcMar>
            <w:vAlign w:val="center"/>
          </w:tcPr>
          <w:p w:rsidR="00056837" w:rsidRDefault="00056837" w:rsidP="002E4DB8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Farmaceutska tehnologija II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056837" w:rsidRDefault="00056837" w:rsidP="00C142EC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IV/VIII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056837" w:rsidRDefault="00056837" w:rsidP="0097214B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4/0/5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056837" w:rsidRDefault="00056837" w:rsidP="00B65810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056837" w:rsidRDefault="00056837" w:rsidP="00CC4A20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Merima Ibišević, v.ass.</w:t>
            </w:r>
          </w:p>
          <w:p w:rsidR="00056837" w:rsidRDefault="00056837" w:rsidP="00CC4A20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Enida Karić, ass.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56837" w:rsidRDefault="00056837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</w:t>
            </w:r>
          </w:p>
          <w:p w:rsidR="00056837" w:rsidRDefault="00056837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056837" w:rsidRDefault="00056837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56837" w:rsidRDefault="00056837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  <w:p w:rsidR="00056837" w:rsidRDefault="00056837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056837" w:rsidRDefault="00056837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10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056837" w:rsidRDefault="00056837" w:rsidP="005C2DC1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Merima Ibišević, v.ass.</w:t>
            </w:r>
          </w:p>
          <w:p w:rsidR="00056837" w:rsidRDefault="00056837" w:rsidP="005C2DC1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Enida Karić, ass.</w:t>
            </w:r>
          </w:p>
          <w:p w:rsidR="00056837" w:rsidRDefault="00056837" w:rsidP="005C2DC1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Dubravka Mišić, str.pr.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56837" w:rsidRDefault="00056837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</w:t>
            </w:r>
          </w:p>
          <w:p w:rsidR="00056837" w:rsidRDefault="00056837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056837" w:rsidRDefault="00056837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</w:t>
            </w:r>
          </w:p>
          <w:p w:rsidR="00056837" w:rsidRDefault="00056837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056837" w:rsidRDefault="00056837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56837" w:rsidRDefault="00056837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  <w:p w:rsidR="00056837" w:rsidRDefault="00056837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056837" w:rsidRDefault="00056837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10</w:t>
            </w:r>
          </w:p>
          <w:p w:rsidR="00056837" w:rsidRDefault="00056837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056837" w:rsidRDefault="00056837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:rsidR="00056837" w:rsidRPr="007B7799" w:rsidRDefault="00056837" w:rsidP="005C2D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 IV </w:t>
            </w:r>
            <w:proofErr w:type="spellStart"/>
            <w:r>
              <w:rPr>
                <w:rFonts w:ascii="Times New Roman" w:hAnsi="Times New Roman"/>
                <w:b/>
              </w:rPr>
              <w:t>godinu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upisano</w:t>
            </w:r>
            <w:proofErr w:type="spellEnd"/>
            <w:r>
              <w:rPr>
                <w:rFonts w:ascii="Times New Roman" w:hAnsi="Times New Roman"/>
                <w:b/>
              </w:rPr>
              <w:t xml:space="preserve"> 88 </w:t>
            </w:r>
            <w:proofErr w:type="spellStart"/>
            <w:r>
              <w:rPr>
                <w:rFonts w:ascii="Times New Roman" w:hAnsi="Times New Roman"/>
                <w:b/>
              </w:rPr>
              <w:t>studenata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što</w:t>
            </w:r>
            <w:proofErr w:type="spellEnd"/>
            <w:r>
              <w:rPr>
                <w:rFonts w:ascii="Times New Roman" w:hAnsi="Times New Roman"/>
                <w:b/>
              </w:rPr>
              <w:t xml:space="preserve"> je u </w:t>
            </w:r>
            <w:proofErr w:type="spellStart"/>
            <w:r>
              <w:rPr>
                <w:rFonts w:ascii="Times New Roman" w:hAnsi="Times New Roman"/>
                <w:b/>
              </w:rPr>
              <w:t>skladu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Standardima</w:t>
            </w:r>
            <w:proofErr w:type="spellEnd"/>
            <w:r>
              <w:rPr>
                <w:rFonts w:ascii="Times New Roman" w:hAnsi="Times New Roman"/>
                <w:b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</w:rPr>
              <w:t>normativima</w:t>
            </w:r>
            <w:proofErr w:type="spellEnd"/>
            <w:r>
              <w:rPr>
                <w:rFonts w:ascii="Times New Roman" w:hAnsi="Times New Roman"/>
                <w:b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b/>
              </w:rPr>
              <w:t>laboratorijski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grupa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Prvobitno</w:t>
            </w:r>
            <w:proofErr w:type="spellEnd"/>
            <w:r>
              <w:rPr>
                <w:rFonts w:ascii="Times New Roman" w:hAnsi="Times New Roman"/>
                <w:b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/>
              </w:rPr>
              <w:t>planirano</w:t>
            </w:r>
            <w:proofErr w:type="spellEnd"/>
            <w:r>
              <w:rPr>
                <w:rFonts w:ascii="Times New Roman" w:hAnsi="Times New Roman"/>
                <w:b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b/>
              </w:rPr>
              <w:t>grupa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DD454A" w:rsidRPr="00E03F0D" w:rsidTr="00231F79">
        <w:trPr>
          <w:trHeight w:val="660"/>
          <w:jc w:val="center"/>
        </w:trPr>
        <w:tc>
          <w:tcPr>
            <w:tcW w:w="3000" w:type="dxa"/>
            <w:tcMar>
              <w:left w:w="28" w:type="dxa"/>
              <w:right w:w="28" w:type="dxa"/>
            </w:tcMar>
            <w:vAlign w:val="center"/>
          </w:tcPr>
          <w:p w:rsidR="00DD454A" w:rsidRDefault="00DD454A" w:rsidP="002E4DB8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Farmakokinetika i biofaramcija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DD454A" w:rsidRDefault="00DD454A" w:rsidP="00C142EC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IV/VIII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DD454A" w:rsidRDefault="00DD454A" w:rsidP="0097214B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2/0/2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D454A" w:rsidRDefault="00DD454A" w:rsidP="00B65810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DD454A" w:rsidRDefault="00DD454A" w:rsidP="00CC4A20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Enida Karić, ass.</w:t>
            </w:r>
          </w:p>
          <w:p w:rsidR="00DD454A" w:rsidRDefault="00DD454A" w:rsidP="00CC4A20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Amer Osmanović, str.pr.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D454A" w:rsidRDefault="00DD454A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</w:t>
            </w:r>
          </w:p>
          <w:p w:rsidR="00DD454A" w:rsidRDefault="00DD454A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DD454A" w:rsidRDefault="00DD454A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D454A" w:rsidRDefault="00DD454A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</w:t>
            </w:r>
          </w:p>
          <w:p w:rsidR="00DD454A" w:rsidRDefault="00DD454A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DD454A" w:rsidRDefault="00DD454A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8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DD454A" w:rsidRDefault="00DD454A" w:rsidP="005C2DC1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Enida Karić, ass.</w:t>
            </w:r>
          </w:p>
          <w:p w:rsidR="00DD454A" w:rsidRDefault="00DD454A" w:rsidP="005C2DC1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Amer Osmanović, str.pr.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D454A" w:rsidRDefault="00DD454A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</w:t>
            </w:r>
          </w:p>
          <w:p w:rsidR="00DD454A" w:rsidRDefault="00DD454A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DD454A" w:rsidRDefault="00DD454A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D454A" w:rsidRDefault="00DD454A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</w:t>
            </w:r>
          </w:p>
          <w:p w:rsidR="00DD454A" w:rsidRDefault="00DD454A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DD454A" w:rsidRDefault="00DD454A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10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:rsidR="00DD454A" w:rsidRPr="007B7799" w:rsidRDefault="00DD454A" w:rsidP="005C2D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 IV </w:t>
            </w:r>
            <w:proofErr w:type="spellStart"/>
            <w:r>
              <w:rPr>
                <w:rFonts w:ascii="Times New Roman" w:hAnsi="Times New Roman"/>
                <w:b/>
              </w:rPr>
              <w:t>godinu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upisano</w:t>
            </w:r>
            <w:proofErr w:type="spellEnd"/>
            <w:r>
              <w:rPr>
                <w:rFonts w:ascii="Times New Roman" w:hAnsi="Times New Roman"/>
                <w:b/>
              </w:rPr>
              <w:t xml:space="preserve"> 88 </w:t>
            </w:r>
            <w:proofErr w:type="spellStart"/>
            <w:r>
              <w:rPr>
                <w:rFonts w:ascii="Times New Roman" w:hAnsi="Times New Roman"/>
                <w:b/>
              </w:rPr>
              <w:t>studenata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što</w:t>
            </w:r>
            <w:proofErr w:type="spellEnd"/>
            <w:r>
              <w:rPr>
                <w:rFonts w:ascii="Times New Roman" w:hAnsi="Times New Roman"/>
                <w:b/>
              </w:rPr>
              <w:t xml:space="preserve"> je u </w:t>
            </w:r>
            <w:proofErr w:type="spellStart"/>
            <w:r>
              <w:rPr>
                <w:rFonts w:ascii="Times New Roman" w:hAnsi="Times New Roman"/>
                <w:b/>
              </w:rPr>
              <w:t>skladu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Standardima</w:t>
            </w:r>
            <w:proofErr w:type="spellEnd"/>
            <w:r>
              <w:rPr>
                <w:rFonts w:ascii="Times New Roman" w:hAnsi="Times New Roman"/>
                <w:b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</w:rPr>
              <w:t>normativima</w:t>
            </w:r>
            <w:proofErr w:type="spellEnd"/>
            <w:r>
              <w:rPr>
                <w:rFonts w:ascii="Times New Roman" w:hAnsi="Times New Roman"/>
                <w:b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b/>
              </w:rPr>
              <w:t>laboratorijski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grupa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Prvobitno</w:t>
            </w:r>
            <w:proofErr w:type="spellEnd"/>
            <w:r>
              <w:rPr>
                <w:rFonts w:ascii="Times New Roman" w:hAnsi="Times New Roman"/>
                <w:b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/>
              </w:rPr>
              <w:t>planirano</w:t>
            </w:r>
            <w:proofErr w:type="spellEnd"/>
            <w:r>
              <w:rPr>
                <w:rFonts w:ascii="Times New Roman" w:hAnsi="Times New Roman"/>
                <w:b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b/>
              </w:rPr>
              <w:t>grupa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D60927" w:rsidRPr="00E03F0D" w:rsidTr="00231F79">
        <w:trPr>
          <w:trHeight w:val="660"/>
          <w:jc w:val="center"/>
        </w:trPr>
        <w:tc>
          <w:tcPr>
            <w:tcW w:w="3000" w:type="dxa"/>
            <w:tcMar>
              <w:left w:w="28" w:type="dxa"/>
              <w:right w:w="28" w:type="dxa"/>
            </w:tcMar>
            <w:vAlign w:val="center"/>
          </w:tcPr>
          <w:p w:rsidR="00D60927" w:rsidRDefault="00D60927" w:rsidP="002E4DB8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Toksikologija sa analitikom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D60927" w:rsidRDefault="00D60927" w:rsidP="00C142EC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IV/VII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D60927" w:rsidRDefault="00D60927" w:rsidP="0097214B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3/0/2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60927" w:rsidRDefault="00D60927" w:rsidP="00B65810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D60927" w:rsidRDefault="00D60927" w:rsidP="00CC4A20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Aldijana Mahmutović, ass.</w:t>
            </w:r>
          </w:p>
          <w:p w:rsidR="00D60927" w:rsidRDefault="00D60927" w:rsidP="00CC4A20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Merima Hamzić, str.pr.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60927" w:rsidRDefault="00D60927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</w:t>
            </w:r>
          </w:p>
          <w:p w:rsidR="00D60927" w:rsidRDefault="00D60927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D60927" w:rsidRDefault="00D60927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60927" w:rsidRDefault="00D60927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</w:t>
            </w:r>
          </w:p>
          <w:p w:rsidR="00D60927" w:rsidRDefault="00D60927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D60927" w:rsidRDefault="00D60927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6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D60927" w:rsidRDefault="00D60927" w:rsidP="005C2DC1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Aldijana Mahmutović, ass.</w:t>
            </w:r>
          </w:p>
          <w:p w:rsidR="00D60927" w:rsidRDefault="00D60927" w:rsidP="005C2DC1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Mediha Hodžić, str.pr.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60927" w:rsidRDefault="00D60927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</w:t>
            </w:r>
          </w:p>
          <w:p w:rsidR="00D60927" w:rsidRDefault="00D60927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D60927" w:rsidRDefault="00D60927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60927" w:rsidRDefault="00D60927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</w:t>
            </w:r>
          </w:p>
          <w:p w:rsidR="00D60927" w:rsidRDefault="00D60927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D60927" w:rsidRDefault="00D60927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8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:rsidR="00D60927" w:rsidRDefault="00D60927" w:rsidP="00EE46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 IV </w:t>
            </w:r>
            <w:proofErr w:type="spellStart"/>
            <w:r>
              <w:rPr>
                <w:rFonts w:ascii="Times New Roman" w:hAnsi="Times New Roman"/>
                <w:b/>
              </w:rPr>
              <w:t>godinu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upisano</w:t>
            </w:r>
            <w:proofErr w:type="spellEnd"/>
            <w:r>
              <w:rPr>
                <w:rFonts w:ascii="Times New Roman" w:hAnsi="Times New Roman"/>
                <w:b/>
              </w:rPr>
              <w:t xml:space="preserve"> 88 </w:t>
            </w:r>
            <w:proofErr w:type="spellStart"/>
            <w:r>
              <w:rPr>
                <w:rFonts w:ascii="Times New Roman" w:hAnsi="Times New Roman"/>
                <w:b/>
              </w:rPr>
              <w:t>studenata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što</w:t>
            </w:r>
            <w:proofErr w:type="spellEnd"/>
            <w:r>
              <w:rPr>
                <w:rFonts w:ascii="Times New Roman" w:hAnsi="Times New Roman"/>
                <w:b/>
              </w:rPr>
              <w:t xml:space="preserve"> je u </w:t>
            </w:r>
            <w:proofErr w:type="spellStart"/>
            <w:r>
              <w:rPr>
                <w:rFonts w:ascii="Times New Roman" w:hAnsi="Times New Roman"/>
                <w:b/>
              </w:rPr>
              <w:t>skladu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Standardima</w:t>
            </w:r>
            <w:proofErr w:type="spellEnd"/>
            <w:r>
              <w:rPr>
                <w:rFonts w:ascii="Times New Roman" w:hAnsi="Times New Roman"/>
                <w:b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</w:rPr>
              <w:t>normativima</w:t>
            </w:r>
            <w:proofErr w:type="spellEnd"/>
            <w:r>
              <w:rPr>
                <w:rFonts w:ascii="Times New Roman" w:hAnsi="Times New Roman"/>
                <w:b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b/>
              </w:rPr>
              <w:t>laboratorijski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grupa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Prvobitno</w:t>
            </w:r>
            <w:proofErr w:type="spellEnd"/>
            <w:r>
              <w:rPr>
                <w:rFonts w:ascii="Times New Roman" w:hAnsi="Times New Roman"/>
                <w:b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/>
              </w:rPr>
              <w:t>planirano</w:t>
            </w:r>
            <w:proofErr w:type="spellEnd"/>
            <w:r>
              <w:rPr>
                <w:rFonts w:ascii="Times New Roman" w:hAnsi="Times New Roman"/>
                <w:b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b/>
              </w:rPr>
              <w:lastRenderedPageBreak/>
              <w:t>grupa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D60927" w:rsidRPr="007B7799" w:rsidRDefault="00D60927" w:rsidP="00EE46ED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Sradnik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Merima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Hamzić</w:t>
            </w:r>
            <w:proofErr w:type="spellEnd"/>
            <w:r>
              <w:rPr>
                <w:rFonts w:ascii="Times New Roman" w:hAnsi="Times New Roman"/>
                <w:b/>
              </w:rPr>
              <w:t xml:space="preserve">, str.pr.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odustala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od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angažmana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841D7F" w:rsidRPr="00E03F0D" w:rsidTr="00231F79">
        <w:trPr>
          <w:trHeight w:val="660"/>
          <w:jc w:val="center"/>
        </w:trPr>
        <w:tc>
          <w:tcPr>
            <w:tcW w:w="3000" w:type="dxa"/>
            <w:tcMar>
              <w:left w:w="28" w:type="dxa"/>
              <w:right w:w="28" w:type="dxa"/>
            </w:tcMar>
            <w:vAlign w:val="center"/>
          </w:tcPr>
          <w:p w:rsidR="00841D7F" w:rsidRDefault="00841D7F" w:rsidP="002E4DB8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lastRenderedPageBreak/>
              <w:t>Farmakognozija I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41D7F" w:rsidRDefault="00841D7F" w:rsidP="00C142EC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IV/VII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841D7F" w:rsidRDefault="00841D7F" w:rsidP="0097214B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3/0/3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41D7F" w:rsidRDefault="00841D7F" w:rsidP="00B65810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841D7F" w:rsidRDefault="00841D7F" w:rsidP="00CC4A20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Ermina Cilović Kozarević, v.ass.</w:t>
            </w:r>
          </w:p>
          <w:p w:rsidR="00841D7F" w:rsidRDefault="00841D7F" w:rsidP="00CC4A20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41D7F" w:rsidRDefault="00841D7F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  <w:p w:rsidR="00841D7F" w:rsidRDefault="00841D7F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841D7F" w:rsidRDefault="00841D7F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41D7F" w:rsidRDefault="00841D7F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  <w:p w:rsidR="00841D7F" w:rsidRDefault="00841D7F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841D7F" w:rsidRDefault="00841D7F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841D7F" w:rsidRDefault="00841D7F" w:rsidP="005C2DC1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Ermina Cilović Kozarević, v.ass.</w:t>
            </w:r>
          </w:p>
          <w:p w:rsidR="00841D7F" w:rsidRDefault="00841D7F" w:rsidP="005C2DC1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Jasna Hukić, str.pr.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41D7F" w:rsidRDefault="00841D7F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5</w:t>
            </w:r>
          </w:p>
          <w:p w:rsidR="00841D7F" w:rsidRDefault="00841D7F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841D7F" w:rsidRDefault="00841D7F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41D7F" w:rsidRDefault="00841D7F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15</w:t>
            </w:r>
          </w:p>
          <w:p w:rsidR="00841D7F" w:rsidRDefault="00841D7F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841D7F" w:rsidRDefault="00841D7F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:rsidR="00841D7F" w:rsidRPr="007B7799" w:rsidRDefault="00F5737F" w:rsidP="00EE46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 IV </w:t>
            </w:r>
            <w:proofErr w:type="spellStart"/>
            <w:r>
              <w:rPr>
                <w:rFonts w:ascii="Times New Roman" w:hAnsi="Times New Roman"/>
                <w:b/>
              </w:rPr>
              <w:t>godinu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upisano</w:t>
            </w:r>
            <w:proofErr w:type="spellEnd"/>
            <w:r>
              <w:rPr>
                <w:rFonts w:ascii="Times New Roman" w:hAnsi="Times New Roman"/>
                <w:b/>
              </w:rPr>
              <w:t xml:space="preserve"> 88 </w:t>
            </w:r>
            <w:proofErr w:type="spellStart"/>
            <w:r>
              <w:rPr>
                <w:rFonts w:ascii="Times New Roman" w:hAnsi="Times New Roman"/>
                <w:b/>
              </w:rPr>
              <w:t>studenata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što</w:t>
            </w:r>
            <w:proofErr w:type="spellEnd"/>
            <w:r>
              <w:rPr>
                <w:rFonts w:ascii="Times New Roman" w:hAnsi="Times New Roman"/>
                <w:b/>
              </w:rPr>
              <w:t xml:space="preserve"> je u </w:t>
            </w:r>
            <w:proofErr w:type="spellStart"/>
            <w:r>
              <w:rPr>
                <w:rFonts w:ascii="Times New Roman" w:hAnsi="Times New Roman"/>
                <w:b/>
              </w:rPr>
              <w:t>skladu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Standardima</w:t>
            </w:r>
            <w:proofErr w:type="spellEnd"/>
            <w:r>
              <w:rPr>
                <w:rFonts w:ascii="Times New Roman" w:hAnsi="Times New Roman"/>
                <w:b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</w:rPr>
              <w:t>normativima</w:t>
            </w:r>
            <w:proofErr w:type="spellEnd"/>
            <w:r>
              <w:rPr>
                <w:rFonts w:ascii="Times New Roman" w:hAnsi="Times New Roman"/>
                <w:b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b/>
              </w:rPr>
              <w:t>laboratorijski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grupa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Prvobitno</w:t>
            </w:r>
            <w:proofErr w:type="spellEnd"/>
            <w:r>
              <w:rPr>
                <w:rFonts w:ascii="Times New Roman" w:hAnsi="Times New Roman"/>
                <w:b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/>
              </w:rPr>
              <w:t>planirano</w:t>
            </w:r>
            <w:proofErr w:type="spellEnd"/>
            <w:r>
              <w:rPr>
                <w:rFonts w:ascii="Times New Roman" w:hAnsi="Times New Roman"/>
                <w:b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b/>
              </w:rPr>
              <w:t>grupa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841D7F" w:rsidRPr="00E03F0D" w:rsidTr="00231F79">
        <w:trPr>
          <w:trHeight w:val="660"/>
          <w:jc w:val="center"/>
        </w:trPr>
        <w:tc>
          <w:tcPr>
            <w:tcW w:w="3000" w:type="dxa"/>
            <w:tcMar>
              <w:left w:w="28" w:type="dxa"/>
              <w:right w:w="28" w:type="dxa"/>
            </w:tcMar>
            <w:vAlign w:val="center"/>
          </w:tcPr>
          <w:p w:rsidR="00841D7F" w:rsidRDefault="00841D7F" w:rsidP="002E4DB8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Farmakognozija II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841D7F" w:rsidRDefault="00841D7F" w:rsidP="00C142EC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IV/VIII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841D7F" w:rsidRDefault="00841D7F" w:rsidP="0097214B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3/0/3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41D7F" w:rsidRDefault="00841D7F" w:rsidP="00B65810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841D7F" w:rsidRDefault="00841D7F" w:rsidP="00CC4A20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Ermina Cilović Kozarević, v.ass.</w:t>
            </w:r>
          </w:p>
          <w:p w:rsidR="00841D7F" w:rsidRDefault="00841D7F" w:rsidP="00CC4A20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Ivana Pranjić, str.pr.</w:t>
            </w:r>
          </w:p>
          <w:p w:rsidR="00841D7F" w:rsidRDefault="00841D7F" w:rsidP="00CC4A20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Jasna Hukić, str.pr.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41D7F" w:rsidRDefault="00841D7F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</w:t>
            </w:r>
          </w:p>
          <w:p w:rsidR="00841D7F" w:rsidRDefault="00841D7F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841D7F" w:rsidRDefault="00841D7F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</w:t>
            </w:r>
          </w:p>
          <w:p w:rsidR="00841D7F" w:rsidRDefault="00841D7F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841D7F" w:rsidRDefault="00841D7F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</w:t>
            </w:r>
          </w:p>
          <w:p w:rsidR="00841D7F" w:rsidRDefault="00841D7F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41D7F" w:rsidRDefault="00841D7F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9</w:t>
            </w:r>
          </w:p>
          <w:p w:rsidR="00841D7F" w:rsidRDefault="00841D7F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841D7F" w:rsidRDefault="00841D7F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</w:t>
            </w:r>
          </w:p>
          <w:p w:rsidR="00841D7F" w:rsidRDefault="00841D7F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841D7F" w:rsidRDefault="00841D7F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</w:t>
            </w:r>
          </w:p>
          <w:p w:rsidR="00841D7F" w:rsidRDefault="00841D7F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841D7F" w:rsidRDefault="00841D7F" w:rsidP="005C2DC1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Ermina Cilović Kozarević, v.ass.</w:t>
            </w:r>
          </w:p>
          <w:p w:rsidR="00841D7F" w:rsidRDefault="00841D7F" w:rsidP="005C2DC1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Ivana Pranjić, str.pr.</w:t>
            </w:r>
          </w:p>
          <w:p w:rsidR="00841D7F" w:rsidRDefault="00841D7F" w:rsidP="005C2DC1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Jasna Hukić, str.pr.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41D7F" w:rsidRDefault="00841D7F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</w:t>
            </w:r>
          </w:p>
          <w:p w:rsidR="00841D7F" w:rsidRDefault="00841D7F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841D7F" w:rsidRDefault="00841D7F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</w:t>
            </w:r>
          </w:p>
          <w:p w:rsidR="00841D7F" w:rsidRDefault="00841D7F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841D7F" w:rsidRDefault="00841D7F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</w:t>
            </w:r>
          </w:p>
          <w:p w:rsidR="00841D7F" w:rsidRDefault="00841D7F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41D7F" w:rsidRDefault="00841D7F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9</w:t>
            </w:r>
          </w:p>
          <w:p w:rsidR="00841D7F" w:rsidRDefault="00841D7F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841D7F" w:rsidRDefault="00841D7F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6</w:t>
            </w:r>
          </w:p>
          <w:p w:rsidR="00841D7F" w:rsidRDefault="00841D7F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841D7F" w:rsidRDefault="00841D7F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</w:t>
            </w:r>
          </w:p>
          <w:p w:rsidR="00841D7F" w:rsidRDefault="00841D7F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:rsidR="00841D7F" w:rsidRPr="007B7799" w:rsidRDefault="00F5737F" w:rsidP="00EE46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 IV </w:t>
            </w:r>
            <w:proofErr w:type="spellStart"/>
            <w:r>
              <w:rPr>
                <w:rFonts w:ascii="Times New Roman" w:hAnsi="Times New Roman"/>
                <w:b/>
              </w:rPr>
              <w:t>godinu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upisano</w:t>
            </w:r>
            <w:proofErr w:type="spellEnd"/>
            <w:r>
              <w:rPr>
                <w:rFonts w:ascii="Times New Roman" w:hAnsi="Times New Roman"/>
                <w:b/>
              </w:rPr>
              <w:t xml:space="preserve"> 88 </w:t>
            </w:r>
            <w:proofErr w:type="spellStart"/>
            <w:r>
              <w:rPr>
                <w:rFonts w:ascii="Times New Roman" w:hAnsi="Times New Roman"/>
                <w:b/>
              </w:rPr>
              <w:t>studenata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što</w:t>
            </w:r>
            <w:proofErr w:type="spellEnd"/>
            <w:r>
              <w:rPr>
                <w:rFonts w:ascii="Times New Roman" w:hAnsi="Times New Roman"/>
                <w:b/>
              </w:rPr>
              <w:t xml:space="preserve"> je u </w:t>
            </w:r>
            <w:proofErr w:type="spellStart"/>
            <w:r>
              <w:rPr>
                <w:rFonts w:ascii="Times New Roman" w:hAnsi="Times New Roman"/>
                <w:b/>
              </w:rPr>
              <w:t>skladu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Standardima</w:t>
            </w:r>
            <w:proofErr w:type="spellEnd"/>
            <w:r>
              <w:rPr>
                <w:rFonts w:ascii="Times New Roman" w:hAnsi="Times New Roman"/>
                <w:b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</w:rPr>
              <w:t>normativima</w:t>
            </w:r>
            <w:proofErr w:type="spellEnd"/>
            <w:r>
              <w:rPr>
                <w:rFonts w:ascii="Times New Roman" w:hAnsi="Times New Roman"/>
                <w:b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b/>
              </w:rPr>
              <w:t>laboratorijski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grupa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Prvobitno</w:t>
            </w:r>
            <w:proofErr w:type="spellEnd"/>
            <w:r>
              <w:rPr>
                <w:rFonts w:ascii="Times New Roman" w:hAnsi="Times New Roman"/>
                <w:b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/>
              </w:rPr>
              <w:t>planirano</w:t>
            </w:r>
            <w:proofErr w:type="spellEnd"/>
            <w:r>
              <w:rPr>
                <w:rFonts w:ascii="Times New Roman" w:hAnsi="Times New Roman"/>
                <w:b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b/>
              </w:rPr>
              <w:t>grupa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345D0A" w:rsidRPr="00E03F0D" w:rsidTr="00231F79">
        <w:trPr>
          <w:trHeight w:val="660"/>
          <w:jc w:val="center"/>
        </w:trPr>
        <w:tc>
          <w:tcPr>
            <w:tcW w:w="3000" w:type="dxa"/>
            <w:tcMar>
              <w:left w:w="28" w:type="dxa"/>
              <w:right w:w="28" w:type="dxa"/>
            </w:tcMar>
            <w:vAlign w:val="center"/>
          </w:tcPr>
          <w:p w:rsidR="00345D0A" w:rsidRDefault="00345D0A" w:rsidP="002E4DB8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Biohemija (OZS)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345D0A" w:rsidRDefault="00345D0A" w:rsidP="00C142EC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I/I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345D0A" w:rsidRDefault="00345D0A" w:rsidP="0097214B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3/0/2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45D0A" w:rsidRDefault="00345D0A" w:rsidP="00B65810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345D0A" w:rsidRDefault="00345D0A" w:rsidP="00CC4A20">
            <w:pPr>
              <w:rPr>
                <w:rFonts w:ascii="Times New Roman" w:hAnsi="Times New Roman"/>
                <w:lang w:val="bs-Latn-BA"/>
              </w:rPr>
            </w:pPr>
            <w:r w:rsidRPr="00345D0A">
              <w:rPr>
                <w:rFonts w:ascii="Times New Roman" w:hAnsi="Times New Roman"/>
                <w:lang w:val="bs-Latn-BA"/>
              </w:rPr>
              <w:t>Dalila Imamović, ass.</w:t>
            </w:r>
          </w:p>
          <w:p w:rsidR="00345D0A" w:rsidRDefault="00345D0A" w:rsidP="00CC4A20">
            <w:pPr>
              <w:rPr>
                <w:rFonts w:ascii="Times New Roman" w:hAnsi="Times New Roman"/>
                <w:lang w:val="bs-Latn-BA"/>
              </w:rPr>
            </w:pPr>
            <w:r w:rsidRPr="00345D0A">
              <w:rPr>
                <w:rFonts w:ascii="Times New Roman" w:hAnsi="Times New Roman"/>
                <w:lang w:val="bs-Latn-BA"/>
              </w:rPr>
              <w:t>Arnela Moranjkić, ass.</w:t>
            </w:r>
          </w:p>
          <w:p w:rsidR="00345D0A" w:rsidRDefault="00345D0A" w:rsidP="00CC4A20">
            <w:pPr>
              <w:rPr>
                <w:rFonts w:ascii="Times New Roman" w:hAnsi="Times New Roman"/>
                <w:lang w:val="bs-Latn-BA"/>
              </w:rPr>
            </w:pPr>
            <w:r w:rsidRPr="00345D0A">
              <w:rPr>
                <w:rFonts w:ascii="Times New Roman" w:hAnsi="Times New Roman"/>
                <w:lang w:val="bs-Latn-BA"/>
              </w:rPr>
              <w:t>Sabina Muharemagić, v.ass</w:t>
            </w:r>
          </w:p>
          <w:p w:rsidR="00345D0A" w:rsidRDefault="00345D0A" w:rsidP="00CC4A20">
            <w:pPr>
              <w:rPr>
                <w:rFonts w:ascii="Times New Roman" w:hAnsi="Times New Roman"/>
                <w:lang w:val="bs-Latn-BA"/>
              </w:rPr>
            </w:pPr>
            <w:r w:rsidRPr="00345D0A">
              <w:rPr>
                <w:rFonts w:ascii="Times New Roman" w:hAnsi="Times New Roman"/>
                <w:lang w:val="bs-Latn-BA"/>
              </w:rPr>
              <w:t>Anja Divković, str.pr.</w:t>
            </w:r>
          </w:p>
          <w:p w:rsidR="00345D0A" w:rsidRDefault="00345D0A" w:rsidP="00CC4A20">
            <w:pPr>
              <w:rPr>
                <w:rFonts w:ascii="Times New Roman" w:hAnsi="Times New Roman"/>
                <w:lang w:val="bs-Latn-BA"/>
              </w:rPr>
            </w:pPr>
            <w:r w:rsidRPr="00345D0A">
              <w:rPr>
                <w:rFonts w:ascii="Times New Roman" w:hAnsi="Times New Roman"/>
                <w:lang w:val="bs-Latn-BA"/>
              </w:rPr>
              <w:t>Jasna Rahimić, str.pr.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45D0A" w:rsidRDefault="00345D0A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</w:t>
            </w:r>
          </w:p>
          <w:p w:rsidR="00345D0A" w:rsidRDefault="00345D0A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345D0A" w:rsidRDefault="00345D0A" w:rsidP="00345D0A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4,5</w:t>
            </w:r>
          </w:p>
          <w:p w:rsidR="00345D0A" w:rsidRDefault="00345D0A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345D0A" w:rsidRDefault="00345D0A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</w:t>
            </w:r>
          </w:p>
          <w:p w:rsidR="00345D0A" w:rsidRDefault="00345D0A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345D0A" w:rsidRDefault="00345D0A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0,5</w:t>
            </w:r>
          </w:p>
          <w:p w:rsidR="00345D0A" w:rsidRDefault="00345D0A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345D0A" w:rsidRDefault="00345D0A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45D0A" w:rsidRDefault="00345D0A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</w:t>
            </w:r>
          </w:p>
          <w:p w:rsidR="00345D0A" w:rsidRDefault="00345D0A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345D0A" w:rsidRDefault="00345D0A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9</w:t>
            </w:r>
          </w:p>
          <w:p w:rsidR="00345D0A" w:rsidRDefault="00345D0A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345D0A" w:rsidRDefault="00345D0A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6</w:t>
            </w:r>
          </w:p>
          <w:p w:rsidR="00345D0A" w:rsidRDefault="00345D0A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345D0A" w:rsidRDefault="00345D0A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</w:t>
            </w:r>
          </w:p>
          <w:p w:rsidR="00345D0A" w:rsidRDefault="00345D0A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345D0A" w:rsidRDefault="00345D0A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6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345D0A" w:rsidRDefault="00345D0A" w:rsidP="005C2DC1">
            <w:pPr>
              <w:rPr>
                <w:rFonts w:ascii="Times New Roman" w:hAnsi="Times New Roman"/>
                <w:lang w:val="bs-Latn-BA"/>
              </w:rPr>
            </w:pPr>
            <w:r w:rsidRPr="00345D0A">
              <w:rPr>
                <w:rFonts w:ascii="Times New Roman" w:hAnsi="Times New Roman"/>
                <w:lang w:val="bs-Latn-BA"/>
              </w:rPr>
              <w:t>Dalila Imamović, ass.</w:t>
            </w:r>
          </w:p>
          <w:p w:rsidR="00345D0A" w:rsidRDefault="00345D0A" w:rsidP="005C2DC1">
            <w:pPr>
              <w:rPr>
                <w:rFonts w:ascii="Times New Roman" w:hAnsi="Times New Roman"/>
                <w:lang w:val="bs-Latn-BA"/>
              </w:rPr>
            </w:pPr>
            <w:r w:rsidRPr="00345D0A">
              <w:rPr>
                <w:rFonts w:ascii="Times New Roman" w:hAnsi="Times New Roman"/>
                <w:lang w:val="bs-Latn-BA"/>
              </w:rPr>
              <w:t>Arnela Moranjkić, ass.</w:t>
            </w:r>
          </w:p>
          <w:p w:rsidR="00345D0A" w:rsidRDefault="00345D0A" w:rsidP="005C2DC1">
            <w:pPr>
              <w:rPr>
                <w:rFonts w:ascii="Times New Roman" w:hAnsi="Times New Roman"/>
                <w:lang w:val="bs-Latn-BA"/>
              </w:rPr>
            </w:pPr>
            <w:r w:rsidRPr="00345D0A">
              <w:rPr>
                <w:rFonts w:ascii="Times New Roman" w:hAnsi="Times New Roman"/>
                <w:lang w:val="bs-Latn-BA"/>
              </w:rPr>
              <w:t>Sabina Muharemagić, v.ass</w:t>
            </w:r>
          </w:p>
          <w:p w:rsidR="00345D0A" w:rsidRDefault="00345D0A" w:rsidP="005C2DC1">
            <w:pPr>
              <w:rPr>
                <w:rFonts w:ascii="Times New Roman" w:hAnsi="Times New Roman"/>
                <w:lang w:val="bs-Latn-BA"/>
              </w:rPr>
            </w:pPr>
            <w:r w:rsidRPr="00345D0A">
              <w:rPr>
                <w:rFonts w:ascii="Times New Roman" w:hAnsi="Times New Roman"/>
                <w:lang w:val="bs-Latn-BA"/>
              </w:rPr>
              <w:t>Anja Divković, str.pr.</w:t>
            </w:r>
          </w:p>
          <w:p w:rsidR="00345D0A" w:rsidRDefault="00345D0A" w:rsidP="005C2DC1">
            <w:pPr>
              <w:rPr>
                <w:rFonts w:ascii="Times New Roman" w:hAnsi="Times New Roman"/>
                <w:lang w:val="bs-Latn-BA"/>
              </w:rPr>
            </w:pPr>
            <w:r w:rsidRPr="00345D0A">
              <w:rPr>
                <w:rFonts w:ascii="Times New Roman" w:hAnsi="Times New Roman"/>
                <w:lang w:val="bs-Latn-BA"/>
              </w:rPr>
              <w:t>Jasna Rahimić, str.pr.</w:t>
            </w:r>
          </w:p>
          <w:p w:rsidR="00345D0A" w:rsidRDefault="00345D0A" w:rsidP="005C2DC1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Zdeno Muminović, str.pr.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45D0A" w:rsidRDefault="00345D0A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</w:t>
            </w:r>
          </w:p>
          <w:p w:rsidR="00345D0A" w:rsidRDefault="00345D0A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345D0A" w:rsidRDefault="00345D0A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4,5</w:t>
            </w:r>
          </w:p>
          <w:p w:rsidR="00345D0A" w:rsidRDefault="00345D0A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345D0A" w:rsidRDefault="00345D0A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</w:t>
            </w:r>
          </w:p>
          <w:p w:rsidR="00345D0A" w:rsidRDefault="00345D0A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345D0A" w:rsidRDefault="00345D0A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3,5</w:t>
            </w:r>
          </w:p>
          <w:p w:rsidR="00345D0A" w:rsidRDefault="00345D0A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345D0A" w:rsidRDefault="00345D0A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</w:t>
            </w:r>
          </w:p>
          <w:p w:rsidR="00345D0A" w:rsidRDefault="00345D0A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345D0A" w:rsidRDefault="00345D0A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45D0A" w:rsidRDefault="00345D0A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</w:t>
            </w:r>
          </w:p>
          <w:p w:rsidR="00345D0A" w:rsidRDefault="00345D0A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345D0A" w:rsidRDefault="00345D0A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9</w:t>
            </w:r>
          </w:p>
          <w:p w:rsidR="00345D0A" w:rsidRDefault="00345D0A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345D0A" w:rsidRDefault="00345D0A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</w:t>
            </w:r>
          </w:p>
          <w:p w:rsidR="00345D0A" w:rsidRDefault="00345D0A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345D0A" w:rsidRDefault="00345D0A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7</w:t>
            </w:r>
          </w:p>
          <w:p w:rsidR="00345D0A" w:rsidRDefault="00345D0A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345D0A" w:rsidRDefault="00345D0A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</w:t>
            </w:r>
          </w:p>
          <w:p w:rsidR="00345D0A" w:rsidRDefault="00345D0A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345D0A" w:rsidRDefault="00345D0A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:rsidR="00345D0A" w:rsidRPr="007B7799" w:rsidRDefault="00345D0A" w:rsidP="00EE46ED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Planirano</w:t>
            </w:r>
            <w:proofErr w:type="spellEnd"/>
            <w:r>
              <w:rPr>
                <w:rFonts w:ascii="Times New Roman" w:hAnsi="Times New Roman"/>
                <w:b/>
              </w:rPr>
              <w:t xml:space="preserve"> je 12 </w:t>
            </w:r>
            <w:proofErr w:type="spellStart"/>
            <w:r>
              <w:rPr>
                <w:rFonts w:ascii="Times New Roman" w:hAnsi="Times New Roman"/>
                <w:b/>
              </w:rPr>
              <w:t>laboratorijskih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grupa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na</w:t>
            </w:r>
            <w:proofErr w:type="spellEnd"/>
            <w:r>
              <w:rPr>
                <w:rFonts w:ascii="Times New Roman" w:hAnsi="Times New Roman"/>
                <w:b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</w:rPr>
              <w:t>godini</w:t>
            </w:r>
            <w:proofErr w:type="spellEnd"/>
            <w:r>
              <w:rPr>
                <w:rFonts w:ascii="Times New Roman" w:hAnsi="Times New Roman"/>
                <w:b/>
              </w:rPr>
              <w:t xml:space="preserve"> OZS MF, </w:t>
            </w:r>
            <w:proofErr w:type="gramStart"/>
            <w:r>
              <w:rPr>
                <w:rFonts w:ascii="Times New Roman" w:hAnsi="Times New Roman"/>
                <w:b/>
              </w:rPr>
              <w:t>a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upisano</w:t>
            </w:r>
            <w:proofErr w:type="spellEnd"/>
            <w:r>
              <w:rPr>
                <w:rFonts w:ascii="Times New Roman" w:hAnsi="Times New Roman"/>
                <w:b/>
              </w:rPr>
              <w:t xml:space="preserve"> je 15 </w:t>
            </w:r>
            <w:proofErr w:type="spellStart"/>
            <w:r>
              <w:rPr>
                <w:rFonts w:ascii="Times New Roman" w:hAnsi="Times New Roman"/>
                <w:b/>
              </w:rPr>
              <w:t>laboratorijskih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grupa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C433A0" w:rsidRPr="00E03F0D" w:rsidTr="00231F79">
        <w:trPr>
          <w:trHeight w:val="660"/>
          <w:jc w:val="center"/>
        </w:trPr>
        <w:tc>
          <w:tcPr>
            <w:tcW w:w="3000" w:type="dxa"/>
            <w:tcMar>
              <w:left w:w="28" w:type="dxa"/>
              <w:right w:w="28" w:type="dxa"/>
            </w:tcMar>
            <w:vAlign w:val="center"/>
          </w:tcPr>
          <w:p w:rsidR="00C433A0" w:rsidRDefault="00C433A0" w:rsidP="002E4DB8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Biohemija I (PMF Hemija)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C433A0" w:rsidRDefault="00C433A0" w:rsidP="00C142EC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III/V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C433A0" w:rsidRDefault="00C433A0" w:rsidP="0097214B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3/0/2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433A0" w:rsidRDefault="00C433A0" w:rsidP="00B65810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C433A0" w:rsidRDefault="00C433A0" w:rsidP="00CC4A20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Sabina Muharemagić, v.ass.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433A0" w:rsidRDefault="00C433A0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0,5 K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433A0" w:rsidRDefault="00C433A0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C433A0" w:rsidRDefault="00C433A0" w:rsidP="005C2DC1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Sabina Muharemagić, v.ass.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433A0" w:rsidRDefault="00C433A0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433A0" w:rsidRDefault="00C433A0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:rsidR="00C433A0" w:rsidRPr="007B7799" w:rsidRDefault="00C433A0" w:rsidP="00EE46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 III </w:t>
            </w:r>
            <w:proofErr w:type="spellStart"/>
            <w:r>
              <w:rPr>
                <w:rFonts w:ascii="Times New Roman" w:hAnsi="Times New Roman"/>
                <w:b/>
              </w:rPr>
              <w:t>godinu</w:t>
            </w:r>
            <w:proofErr w:type="spellEnd"/>
            <w:r>
              <w:rPr>
                <w:rFonts w:ascii="Times New Roman" w:hAnsi="Times New Roman"/>
                <w:b/>
              </w:rPr>
              <w:t xml:space="preserve"> PMF </w:t>
            </w:r>
            <w:proofErr w:type="spellStart"/>
            <w:r>
              <w:rPr>
                <w:rFonts w:ascii="Times New Roman" w:hAnsi="Times New Roman"/>
                <w:b/>
              </w:rPr>
              <w:t>Hemija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upisano</w:t>
            </w:r>
            <w:proofErr w:type="spellEnd"/>
            <w:r>
              <w:rPr>
                <w:rFonts w:ascii="Times New Roman" w:hAnsi="Times New Roman"/>
                <w:b/>
              </w:rPr>
              <w:t xml:space="preserve"> je 12 </w:t>
            </w:r>
            <w:proofErr w:type="spellStart"/>
            <w:r>
              <w:rPr>
                <w:rFonts w:ascii="Times New Roman" w:hAnsi="Times New Roman"/>
                <w:b/>
              </w:rPr>
              <w:t>studenata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što</w:t>
            </w:r>
            <w:proofErr w:type="spellEnd"/>
            <w:r>
              <w:rPr>
                <w:rFonts w:ascii="Times New Roman" w:hAnsi="Times New Roman"/>
                <w:b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/>
              </w:rPr>
              <w:t>dovoljno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za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formiranje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jedne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laboratorijske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grupe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Prvobitno</w:t>
            </w:r>
            <w:proofErr w:type="spellEnd"/>
            <w:r>
              <w:rPr>
                <w:rFonts w:ascii="Times New Roman" w:hAnsi="Times New Roman"/>
                <w:b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/>
              </w:rPr>
              <w:t>planiran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lastRenderedPageBreak/>
              <w:t>manji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broj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studenata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tj</w:t>
            </w:r>
            <w:proofErr w:type="spellEnd"/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</w:rPr>
              <w:t>odnosno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0,5 </w:t>
            </w:r>
            <w:proofErr w:type="spellStart"/>
            <w:r>
              <w:rPr>
                <w:rFonts w:ascii="Times New Roman" w:hAnsi="Times New Roman"/>
                <w:b/>
              </w:rPr>
              <w:t>grupe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C433A0" w:rsidRPr="00E03F0D" w:rsidTr="00231F79">
        <w:trPr>
          <w:trHeight w:val="660"/>
          <w:jc w:val="center"/>
        </w:trPr>
        <w:tc>
          <w:tcPr>
            <w:tcW w:w="3000" w:type="dxa"/>
            <w:tcMar>
              <w:left w:w="28" w:type="dxa"/>
              <w:right w:w="28" w:type="dxa"/>
            </w:tcMar>
            <w:vAlign w:val="center"/>
          </w:tcPr>
          <w:p w:rsidR="00C433A0" w:rsidRDefault="00C433A0" w:rsidP="002E4DB8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lastRenderedPageBreak/>
              <w:t>Biohemija II (PMF Hemija)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C433A0" w:rsidRDefault="00C433A0" w:rsidP="00C142EC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III/VI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C433A0" w:rsidRDefault="00C433A0" w:rsidP="0097214B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3/0/2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C433A0" w:rsidRDefault="00C433A0" w:rsidP="00B65810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C433A0" w:rsidRDefault="00C433A0" w:rsidP="00CC4A20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Sabina Muharemagić, v.ass.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433A0" w:rsidRDefault="00C433A0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0,5 K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433A0" w:rsidRDefault="00C433A0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C433A0" w:rsidRDefault="00C433A0" w:rsidP="005C2DC1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Sabina Muharemagić, v.ass.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433A0" w:rsidRDefault="00C433A0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433A0" w:rsidRDefault="00C433A0" w:rsidP="005C2DC1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:rsidR="00C433A0" w:rsidRPr="007B7799" w:rsidRDefault="00C433A0" w:rsidP="00EE46ED">
            <w:pPr>
              <w:rPr>
                <w:rFonts w:ascii="Times New Roman" w:hAnsi="Times New Roman"/>
                <w:b/>
              </w:rPr>
            </w:pPr>
          </w:p>
        </w:tc>
      </w:tr>
      <w:tr w:rsidR="00056837" w:rsidRPr="00E03F0D" w:rsidTr="00231F79">
        <w:trPr>
          <w:trHeight w:val="660"/>
          <w:jc w:val="center"/>
        </w:trPr>
        <w:tc>
          <w:tcPr>
            <w:tcW w:w="3000" w:type="dxa"/>
            <w:tcMar>
              <w:left w:w="28" w:type="dxa"/>
              <w:right w:w="28" w:type="dxa"/>
            </w:tcMar>
            <w:vAlign w:val="center"/>
          </w:tcPr>
          <w:p w:rsidR="00056837" w:rsidRDefault="00231F79" w:rsidP="002E4DB8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Klinička biohemija II (OZS MLD)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056837" w:rsidRDefault="00231F79" w:rsidP="00C142EC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IV/VIII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056837" w:rsidRDefault="00231F79" w:rsidP="0097214B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2/0/4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056837" w:rsidRDefault="00056837" w:rsidP="00B65810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056837" w:rsidRDefault="00231F79" w:rsidP="00CC4A20">
            <w:pPr>
              <w:rPr>
                <w:rFonts w:ascii="Times New Roman" w:hAnsi="Times New Roman"/>
                <w:lang w:val="bs-Latn-BA"/>
              </w:rPr>
            </w:pPr>
            <w:r w:rsidRPr="00231F79">
              <w:rPr>
                <w:rFonts w:ascii="Times New Roman" w:hAnsi="Times New Roman"/>
                <w:lang w:val="bs-Latn-BA"/>
              </w:rPr>
              <w:t>Fatima Hukić, doc.(izbor na MF- UNO ekv)</w:t>
            </w:r>
          </w:p>
          <w:p w:rsidR="00231F79" w:rsidRDefault="00231F79" w:rsidP="00CC4A20">
            <w:pPr>
              <w:rPr>
                <w:rFonts w:ascii="Times New Roman" w:hAnsi="Times New Roman"/>
                <w:lang w:val="bs-Latn-BA"/>
              </w:rPr>
            </w:pPr>
            <w:r w:rsidRPr="00231F79">
              <w:rPr>
                <w:rFonts w:ascii="Times New Roman" w:hAnsi="Times New Roman"/>
                <w:lang w:val="bs-Latn-BA"/>
              </w:rPr>
              <w:t>Nevres Hurić str. pr.</w:t>
            </w:r>
          </w:p>
          <w:p w:rsidR="00231F79" w:rsidRDefault="00231F79" w:rsidP="00CC4A20">
            <w:pPr>
              <w:rPr>
                <w:rFonts w:ascii="Times New Roman" w:hAnsi="Times New Roman"/>
                <w:lang w:val="bs-Latn-BA"/>
              </w:rPr>
            </w:pPr>
            <w:r w:rsidRPr="00231F79">
              <w:rPr>
                <w:rFonts w:ascii="Times New Roman" w:hAnsi="Times New Roman"/>
                <w:lang w:val="bs-Latn-BA"/>
              </w:rPr>
              <w:t>Elvis Trgovčić str.pr.</w:t>
            </w:r>
          </w:p>
          <w:p w:rsidR="00231F79" w:rsidRDefault="00231F79" w:rsidP="00CC4A20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56837" w:rsidRDefault="00231F79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0,66</w:t>
            </w:r>
          </w:p>
          <w:p w:rsidR="00231F79" w:rsidRDefault="00231F79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231F79" w:rsidRDefault="00231F79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231F79" w:rsidRDefault="00231F79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0,67</w:t>
            </w:r>
          </w:p>
          <w:p w:rsidR="00231F79" w:rsidRDefault="00231F79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231F79" w:rsidRDefault="00231F79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0,67</w:t>
            </w:r>
          </w:p>
          <w:p w:rsidR="00231F79" w:rsidRDefault="00231F79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231F79" w:rsidRDefault="00231F79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56837" w:rsidRDefault="00231F79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2,64</w:t>
            </w:r>
          </w:p>
          <w:p w:rsidR="00231F79" w:rsidRDefault="00231F79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231F79" w:rsidRDefault="00231F79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2,68</w:t>
            </w:r>
          </w:p>
          <w:p w:rsidR="00231F79" w:rsidRDefault="00231F79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231F79" w:rsidRDefault="00231F79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2,68</w:t>
            </w:r>
          </w:p>
          <w:p w:rsidR="00231F79" w:rsidRDefault="00231F79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231F79" w:rsidRDefault="00231F79" w:rsidP="00CC4A20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231F79" w:rsidRDefault="00231F79" w:rsidP="00231F79">
            <w:pPr>
              <w:rPr>
                <w:rFonts w:ascii="Times New Roman" w:hAnsi="Times New Roman"/>
                <w:lang w:val="bs-Latn-BA"/>
              </w:rPr>
            </w:pPr>
            <w:r w:rsidRPr="00231F79">
              <w:rPr>
                <w:rFonts w:ascii="Times New Roman" w:hAnsi="Times New Roman"/>
                <w:lang w:val="bs-Latn-BA"/>
              </w:rPr>
              <w:t>Fatima Hukić, doc.(izbor na MF- UNO ekv)</w:t>
            </w:r>
          </w:p>
          <w:p w:rsidR="00231F79" w:rsidRDefault="00231F79" w:rsidP="00231F79">
            <w:pPr>
              <w:rPr>
                <w:rFonts w:ascii="Times New Roman" w:hAnsi="Times New Roman"/>
                <w:lang w:val="bs-Latn-BA"/>
              </w:rPr>
            </w:pPr>
            <w:r w:rsidRPr="00231F79">
              <w:rPr>
                <w:rFonts w:ascii="Times New Roman" w:hAnsi="Times New Roman"/>
                <w:lang w:val="bs-Latn-BA"/>
              </w:rPr>
              <w:t>Nevres Hurić str. pr.</w:t>
            </w:r>
          </w:p>
          <w:p w:rsidR="00231F79" w:rsidRDefault="00231F79" w:rsidP="00231F79">
            <w:pPr>
              <w:rPr>
                <w:rFonts w:ascii="Times New Roman" w:hAnsi="Times New Roman"/>
                <w:lang w:val="bs-Latn-BA"/>
              </w:rPr>
            </w:pPr>
            <w:r w:rsidRPr="00231F79">
              <w:rPr>
                <w:rFonts w:ascii="Times New Roman" w:hAnsi="Times New Roman"/>
                <w:lang w:val="bs-Latn-BA"/>
              </w:rPr>
              <w:t>Elvis Trgovčić str.pr.</w:t>
            </w:r>
          </w:p>
          <w:p w:rsidR="00056837" w:rsidRDefault="00056837" w:rsidP="009F26D6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231F79" w:rsidRDefault="00231F79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</w:t>
            </w:r>
          </w:p>
          <w:p w:rsidR="00231F79" w:rsidRDefault="00231F79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231F79" w:rsidRDefault="00231F79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231F79" w:rsidRDefault="00231F79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</w:t>
            </w:r>
          </w:p>
          <w:p w:rsidR="00231F79" w:rsidRDefault="00231F79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231F79" w:rsidRDefault="00231F79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</w:t>
            </w:r>
          </w:p>
          <w:p w:rsidR="00231F79" w:rsidRDefault="00231F79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231F79" w:rsidRDefault="00231F79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231F79" w:rsidRDefault="00231F79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56837" w:rsidRDefault="00231F79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</w:t>
            </w:r>
          </w:p>
          <w:p w:rsidR="00231F79" w:rsidRDefault="00231F79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231F79" w:rsidRDefault="00231F79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231F79" w:rsidRDefault="00231F79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</w:t>
            </w:r>
          </w:p>
          <w:p w:rsidR="00231F79" w:rsidRDefault="00231F79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231F79" w:rsidRDefault="00231F79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4</w:t>
            </w:r>
          </w:p>
          <w:p w:rsidR="00231F79" w:rsidRDefault="00231F79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231F79" w:rsidRDefault="00231F79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231F79" w:rsidRDefault="00231F79" w:rsidP="009F26D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:rsidR="00056837" w:rsidRPr="007B7799" w:rsidRDefault="00231F79" w:rsidP="00231F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 IV </w:t>
            </w:r>
            <w:proofErr w:type="spellStart"/>
            <w:r>
              <w:rPr>
                <w:rFonts w:ascii="Times New Roman" w:hAnsi="Times New Roman"/>
                <w:b/>
              </w:rPr>
              <w:t>godini</w:t>
            </w:r>
            <w:proofErr w:type="spellEnd"/>
            <w:r>
              <w:rPr>
                <w:rFonts w:ascii="Times New Roman" w:hAnsi="Times New Roman"/>
                <w:b/>
              </w:rPr>
              <w:t xml:space="preserve"> OZS MLD </w:t>
            </w:r>
            <w:proofErr w:type="spellStart"/>
            <w:r>
              <w:rPr>
                <w:rFonts w:ascii="Times New Roman" w:hAnsi="Times New Roman"/>
                <w:b/>
              </w:rPr>
              <w:t>planirane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su</w:t>
            </w:r>
            <w:proofErr w:type="spellEnd"/>
            <w:r>
              <w:rPr>
                <w:rFonts w:ascii="Times New Roman" w:hAnsi="Times New Roman"/>
                <w:b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b/>
              </w:rPr>
              <w:t>grupe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</w:rPr>
              <w:t>a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upisane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su</w:t>
            </w:r>
            <w:proofErr w:type="spellEnd"/>
            <w:r>
              <w:rPr>
                <w:rFonts w:ascii="Times New Roman" w:hAnsi="Times New Roman"/>
                <w:b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b/>
              </w:rPr>
              <w:t>grupe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6B2C20" w:rsidRDefault="006B2C20">
      <w:pPr>
        <w:rPr>
          <w:rFonts w:ascii="Times New Roman" w:hAnsi="Times New Roman"/>
          <w:lang w:val="bs-Latn-BA"/>
        </w:rPr>
      </w:pPr>
    </w:p>
    <w:p w:rsidR="00013B4E" w:rsidRDefault="00013B4E" w:rsidP="00EE46ED">
      <w:pPr>
        <w:tabs>
          <w:tab w:val="left" w:pos="7938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ab/>
        <w:t>Prodekan za nastavu i studentska pitanja:</w:t>
      </w:r>
    </w:p>
    <w:p w:rsidR="00013B4E" w:rsidRPr="00013B4E" w:rsidRDefault="00013B4E" w:rsidP="00EE46ED">
      <w:pPr>
        <w:tabs>
          <w:tab w:val="left" w:pos="7938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Datum</w:t>
      </w:r>
      <w:r w:rsidR="006B4B7D">
        <w:rPr>
          <w:rFonts w:ascii="Times New Roman" w:hAnsi="Times New Roman"/>
          <w:lang w:val="bs-Latn-BA"/>
        </w:rPr>
        <w:t xml:space="preserve"> usvajanja na NNV/UNV</w:t>
      </w:r>
      <w:r>
        <w:rPr>
          <w:rFonts w:ascii="Times New Roman" w:hAnsi="Times New Roman"/>
          <w:lang w:val="bs-Latn-BA"/>
        </w:rPr>
        <w:t>:</w:t>
      </w:r>
      <w:r w:rsidR="00056837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lang w:val="bs-Latn-BA"/>
        </w:rPr>
        <w:tab/>
      </w:r>
      <w:r w:rsidR="004C36F2">
        <w:rPr>
          <w:rFonts w:ascii="Times New Roman" w:hAnsi="Times New Roman"/>
          <w:lang w:val="bs-Latn-BA"/>
        </w:rPr>
        <w:t xml:space="preserve">Predsjedavajuća Naučno nastavnog vijeća: </w:t>
      </w:r>
    </w:p>
    <w:sectPr w:rsidR="00013B4E" w:rsidRPr="00013B4E" w:rsidSect="00EE46E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/>
  <w:rsids>
    <w:rsidRoot w:val="00206368"/>
    <w:rsid w:val="00013B4E"/>
    <w:rsid w:val="00031D4E"/>
    <w:rsid w:val="000360EF"/>
    <w:rsid w:val="00056837"/>
    <w:rsid w:val="000B16AB"/>
    <w:rsid w:val="000B459A"/>
    <w:rsid w:val="000B5C87"/>
    <w:rsid w:val="000C14C1"/>
    <w:rsid w:val="000D04CC"/>
    <w:rsid w:val="000D089B"/>
    <w:rsid w:val="000E7DFB"/>
    <w:rsid w:val="00135270"/>
    <w:rsid w:val="00136BD1"/>
    <w:rsid w:val="00151F35"/>
    <w:rsid w:val="001720AB"/>
    <w:rsid w:val="00182482"/>
    <w:rsid w:val="00187F20"/>
    <w:rsid w:val="00192D6D"/>
    <w:rsid w:val="001A03AF"/>
    <w:rsid w:val="001A0E10"/>
    <w:rsid w:val="001B18D4"/>
    <w:rsid w:val="001C5DF1"/>
    <w:rsid w:val="001D0C2E"/>
    <w:rsid w:val="001D3362"/>
    <w:rsid w:val="001D5FB8"/>
    <w:rsid w:val="001E1742"/>
    <w:rsid w:val="00206368"/>
    <w:rsid w:val="00223E2F"/>
    <w:rsid w:val="00231F79"/>
    <w:rsid w:val="002665F4"/>
    <w:rsid w:val="002829B3"/>
    <w:rsid w:val="00287205"/>
    <w:rsid w:val="0029304B"/>
    <w:rsid w:val="002A4454"/>
    <w:rsid w:val="002C6F6E"/>
    <w:rsid w:val="002E299A"/>
    <w:rsid w:val="002E4DB8"/>
    <w:rsid w:val="002F6C4D"/>
    <w:rsid w:val="00317908"/>
    <w:rsid w:val="003221DE"/>
    <w:rsid w:val="003351C7"/>
    <w:rsid w:val="00335D37"/>
    <w:rsid w:val="00345D0A"/>
    <w:rsid w:val="00353B29"/>
    <w:rsid w:val="003624B7"/>
    <w:rsid w:val="00372795"/>
    <w:rsid w:val="00382539"/>
    <w:rsid w:val="003906B6"/>
    <w:rsid w:val="003912E1"/>
    <w:rsid w:val="003B33CB"/>
    <w:rsid w:val="003B7859"/>
    <w:rsid w:val="003D0D7D"/>
    <w:rsid w:val="003E1896"/>
    <w:rsid w:val="003E5412"/>
    <w:rsid w:val="003E7AEB"/>
    <w:rsid w:val="003F39B9"/>
    <w:rsid w:val="003F424A"/>
    <w:rsid w:val="003F6636"/>
    <w:rsid w:val="004317B5"/>
    <w:rsid w:val="00453A51"/>
    <w:rsid w:val="004638A1"/>
    <w:rsid w:val="004A61E2"/>
    <w:rsid w:val="004A6EDA"/>
    <w:rsid w:val="004B53EC"/>
    <w:rsid w:val="004C01A9"/>
    <w:rsid w:val="004C36F2"/>
    <w:rsid w:val="004D307F"/>
    <w:rsid w:val="004D43A1"/>
    <w:rsid w:val="005016CE"/>
    <w:rsid w:val="005149C9"/>
    <w:rsid w:val="005223E6"/>
    <w:rsid w:val="00524315"/>
    <w:rsid w:val="005416B7"/>
    <w:rsid w:val="005507B2"/>
    <w:rsid w:val="00587D4F"/>
    <w:rsid w:val="00591B80"/>
    <w:rsid w:val="005B2CD3"/>
    <w:rsid w:val="005D3BB6"/>
    <w:rsid w:val="005E3F32"/>
    <w:rsid w:val="00620D46"/>
    <w:rsid w:val="00630B0D"/>
    <w:rsid w:val="00664833"/>
    <w:rsid w:val="0068782D"/>
    <w:rsid w:val="006910B9"/>
    <w:rsid w:val="00697656"/>
    <w:rsid w:val="006A3D9E"/>
    <w:rsid w:val="006B0563"/>
    <w:rsid w:val="006B2C20"/>
    <w:rsid w:val="006B4B7D"/>
    <w:rsid w:val="006D6DB1"/>
    <w:rsid w:val="006E558F"/>
    <w:rsid w:val="006E5F5D"/>
    <w:rsid w:val="006F51DB"/>
    <w:rsid w:val="00701F0A"/>
    <w:rsid w:val="007215AF"/>
    <w:rsid w:val="00723396"/>
    <w:rsid w:val="00725F18"/>
    <w:rsid w:val="007560C8"/>
    <w:rsid w:val="007A0102"/>
    <w:rsid w:val="007B7799"/>
    <w:rsid w:val="007C337A"/>
    <w:rsid w:val="007D5EBC"/>
    <w:rsid w:val="007E2BAF"/>
    <w:rsid w:val="007E7D03"/>
    <w:rsid w:val="008050EC"/>
    <w:rsid w:val="00831E72"/>
    <w:rsid w:val="0083765A"/>
    <w:rsid w:val="00841D7F"/>
    <w:rsid w:val="008579A2"/>
    <w:rsid w:val="00870884"/>
    <w:rsid w:val="00882641"/>
    <w:rsid w:val="008A3CC0"/>
    <w:rsid w:val="008B3724"/>
    <w:rsid w:val="008D6AE7"/>
    <w:rsid w:val="00900972"/>
    <w:rsid w:val="0092241A"/>
    <w:rsid w:val="00952C6E"/>
    <w:rsid w:val="00953195"/>
    <w:rsid w:val="0097214B"/>
    <w:rsid w:val="0098686A"/>
    <w:rsid w:val="009A73BF"/>
    <w:rsid w:val="009A750B"/>
    <w:rsid w:val="009C23FB"/>
    <w:rsid w:val="009F0004"/>
    <w:rsid w:val="00A00F1B"/>
    <w:rsid w:val="00A05D76"/>
    <w:rsid w:val="00A4027F"/>
    <w:rsid w:val="00A507FD"/>
    <w:rsid w:val="00A64670"/>
    <w:rsid w:val="00A65107"/>
    <w:rsid w:val="00A726EF"/>
    <w:rsid w:val="00A87CF6"/>
    <w:rsid w:val="00A9233D"/>
    <w:rsid w:val="00A97034"/>
    <w:rsid w:val="00AD7523"/>
    <w:rsid w:val="00AE39D5"/>
    <w:rsid w:val="00AE6579"/>
    <w:rsid w:val="00B03D00"/>
    <w:rsid w:val="00B079B4"/>
    <w:rsid w:val="00B14515"/>
    <w:rsid w:val="00B15CBD"/>
    <w:rsid w:val="00B263D7"/>
    <w:rsid w:val="00B266E6"/>
    <w:rsid w:val="00B36517"/>
    <w:rsid w:val="00B44B12"/>
    <w:rsid w:val="00B455CB"/>
    <w:rsid w:val="00B4704D"/>
    <w:rsid w:val="00B4772F"/>
    <w:rsid w:val="00B571CC"/>
    <w:rsid w:val="00B61073"/>
    <w:rsid w:val="00B65810"/>
    <w:rsid w:val="00BC7A67"/>
    <w:rsid w:val="00BE17B3"/>
    <w:rsid w:val="00BE7481"/>
    <w:rsid w:val="00BF1DFD"/>
    <w:rsid w:val="00C00DA2"/>
    <w:rsid w:val="00C032CD"/>
    <w:rsid w:val="00C11A42"/>
    <w:rsid w:val="00C142EC"/>
    <w:rsid w:val="00C31B72"/>
    <w:rsid w:val="00C433A0"/>
    <w:rsid w:val="00C46A0B"/>
    <w:rsid w:val="00C5254A"/>
    <w:rsid w:val="00C6561A"/>
    <w:rsid w:val="00C76613"/>
    <w:rsid w:val="00C875EE"/>
    <w:rsid w:val="00CB0D13"/>
    <w:rsid w:val="00CB5E1B"/>
    <w:rsid w:val="00CC6D94"/>
    <w:rsid w:val="00CD0D11"/>
    <w:rsid w:val="00D16F66"/>
    <w:rsid w:val="00D208E5"/>
    <w:rsid w:val="00D248DC"/>
    <w:rsid w:val="00D2703E"/>
    <w:rsid w:val="00D27C2B"/>
    <w:rsid w:val="00D4685D"/>
    <w:rsid w:val="00D60927"/>
    <w:rsid w:val="00D742E1"/>
    <w:rsid w:val="00D86D5D"/>
    <w:rsid w:val="00DA7C65"/>
    <w:rsid w:val="00DD2D9C"/>
    <w:rsid w:val="00DD454A"/>
    <w:rsid w:val="00DD7BC2"/>
    <w:rsid w:val="00DE5387"/>
    <w:rsid w:val="00DF2C4F"/>
    <w:rsid w:val="00E000D4"/>
    <w:rsid w:val="00E015C2"/>
    <w:rsid w:val="00E03F0D"/>
    <w:rsid w:val="00E1360D"/>
    <w:rsid w:val="00E335AB"/>
    <w:rsid w:val="00E54A53"/>
    <w:rsid w:val="00E66EBA"/>
    <w:rsid w:val="00E94F8A"/>
    <w:rsid w:val="00E954F3"/>
    <w:rsid w:val="00EB47B4"/>
    <w:rsid w:val="00EB744B"/>
    <w:rsid w:val="00EE1E2D"/>
    <w:rsid w:val="00EE3A76"/>
    <w:rsid w:val="00EE46ED"/>
    <w:rsid w:val="00EF39B3"/>
    <w:rsid w:val="00F13945"/>
    <w:rsid w:val="00F22E20"/>
    <w:rsid w:val="00F5737F"/>
    <w:rsid w:val="00F9189C"/>
    <w:rsid w:val="00FA780C"/>
    <w:rsid w:val="00FB2220"/>
    <w:rsid w:val="00FD0E6C"/>
    <w:rsid w:val="00FD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B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ir\Application%20Data\Microsoft\Templates\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0503-AFEB-4A71-A86D-613F10DF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68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</dc:creator>
  <cp:lastModifiedBy>Zahida</cp:lastModifiedBy>
  <cp:revision>15</cp:revision>
  <cp:lastPrinted>2019-05-10T07:36:00Z</cp:lastPrinted>
  <dcterms:created xsi:type="dcterms:W3CDTF">2019-04-23T07:35:00Z</dcterms:created>
  <dcterms:modified xsi:type="dcterms:W3CDTF">2019-10-14T09:44:00Z</dcterms:modified>
</cp:coreProperties>
</file>